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98" w:rsidRPr="00A713B1" w:rsidRDefault="003D6F98" w:rsidP="00A713B1">
      <w:pPr>
        <w:spacing w:after="0"/>
        <w:rPr>
          <w:rFonts w:ascii="Times New Roman" w:hAnsi="Times New Roman"/>
          <w:b/>
          <w:sz w:val="24"/>
          <w:szCs w:val="24"/>
        </w:rPr>
      </w:pPr>
      <w:r w:rsidRPr="00A713B1">
        <w:rPr>
          <w:rFonts w:ascii="Times New Roman" w:hAnsi="Times New Roman"/>
          <w:b/>
          <w:sz w:val="24"/>
          <w:szCs w:val="24"/>
        </w:rPr>
        <w:t>Reseña</w:t>
      </w:r>
    </w:p>
    <w:p w:rsidR="003D6F98" w:rsidRDefault="003D6F98" w:rsidP="00A713B1">
      <w:pPr>
        <w:spacing w:after="0"/>
        <w:rPr>
          <w:rFonts w:ascii="Times New Roman" w:hAnsi="Times New Roman"/>
          <w:sz w:val="24"/>
          <w:szCs w:val="24"/>
        </w:rPr>
      </w:pPr>
    </w:p>
    <w:p w:rsidR="003D6F98" w:rsidRPr="00E8243F" w:rsidRDefault="003D6F98" w:rsidP="00A713B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8243F">
        <w:rPr>
          <w:rFonts w:ascii="Times New Roman" w:hAnsi="Times New Roman"/>
          <w:sz w:val="24"/>
          <w:szCs w:val="24"/>
        </w:rPr>
        <w:t>De la mano de Donde siempre es otoño nos adentramos en lo que esa maravillosa estación representa. Simbolizando el todo y la nada. El encuentro, el lugar donde siempre vuelves a ser.</w:t>
      </w:r>
    </w:p>
    <w:p w:rsidR="003D6F98" w:rsidRPr="00E8243F" w:rsidRDefault="003D6F98" w:rsidP="00A713B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8243F">
        <w:rPr>
          <w:rFonts w:ascii="Times New Roman" w:hAnsi="Times New Roman"/>
          <w:sz w:val="24"/>
          <w:szCs w:val="24"/>
        </w:rPr>
        <w:t>Con gran habilidad, Ángeles, nos tra</w:t>
      </w:r>
      <w:r>
        <w:rPr>
          <w:rFonts w:ascii="Times New Roman" w:hAnsi="Times New Roman"/>
          <w:sz w:val="24"/>
          <w:szCs w:val="24"/>
        </w:rPr>
        <w:t>n</w:t>
      </w:r>
      <w:r w:rsidRPr="00E8243F">
        <w:rPr>
          <w:rFonts w:ascii="Times New Roman" w:hAnsi="Times New Roman"/>
          <w:sz w:val="24"/>
          <w:szCs w:val="24"/>
        </w:rPr>
        <w:t xml:space="preserve">sporta a Manhattan y a </w:t>
      </w:r>
      <w:r w:rsidRPr="00E8243F">
        <w:rPr>
          <w:rStyle w:val="Strong"/>
          <w:rFonts w:ascii="Times New Roman" w:hAnsi="Times New Roman"/>
          <w:b w:val="0"/>
          <w:sz w:val="24"/>
          <w:szCs w:val="24"/>
        </w:rPr>
        <w:t>Crystal Lake</w:t>
      </w:r>
      <w:r w:rsidRPr="00E8243F">
        <w:rPr>
          <w:rFonts w:ascii="Times New Roman" w:hAnsi="Times New Roman"/>
          <w:b/>
          <w:sz w:val="24"/>
          <w:szCs w:val="24"/>
        </w:rPr>
        <w:t>,</w:t>
      </w:r>
      <w:r w:rsidRPr="00E8243F">
        <w:rPr>
          <w:rFonts w:ascii="Times New Roman" w:hAnsi="Times New Roman"/>
          <w:sz w:val="24"/>
          <w:szCs w:val="24"/>
        </w:rPr>
        <w:t xml:space="preserve"> recreándolos con pinceladas tan visuales como reales. Con colores suaves, y melodiosos. Y allí, bajo ese escenario y esa estación idílica, nos cuanta la historia de Ian,</w:t>
      </w:r>
      <w:r>
        <w:rPr>
          <w:rFonts w:ascii="Times New Roman" w:hAnsi="Times New Roman"/>
          <w:sz w:val="24"/>
          <w:szCs w:val="24"/>
        </w:rPr>
        <w:t xml:space="preserve"> de su descubrimiento, y de Eliz</w:t>
      </w:r>
      <w:r w:rsidRPr="00E8243F">
        <w:rPr>
          <w:rFonts w:ascii="Times New Roman" w:hAnsi="Times New Roman"/>
          <w:sz w:val="24"/>
          <w:szCs w:val="24"/>
        </w:rPr>
        <w:t xml:space="preserve">abeth, </w:t>
      </w:r>
      <w:r w:rsidRPr="006D40B2">
        <w:rPr>
          <w:rFonts w:ascii="Times New Roman" w:hAnsi="Times New Roman"/>
          <w:sz w:val="24"/>
          <w:szCs w:val="24"/>
        </w:rPr>
        <w:t>que llega para cambiarle la vida. Los traza con precisión y nos hace testigos  de sus decisiones y</w:t>
      </w:r>
      <w:r w:rsidRPr="00E8243F">
        <w:rPr>
          <w:rFonts w:ascii="Times New Roman" w:hAnsi="Times New Roman"/>
          <w:sz w:val="24"/>
          <w:szCs w:val="24"/>
        </w:rPr>
        <w:t xml:space="preserve"> errores. Tras ellos la política americana cobra importancia, con sus senadores y elecciones;  y la sombra permanente de un gran misterio entreteje la trama hasta la resolución final del mismo, de los miedos, del orgullo, de las ataduras, del futuro, y del amor que con esa fuerza arrebatadora se impone a todos. </w:t>
      </w:r>
    </w:p>
    <w:p w:rsidR="003D6F98" w:rsidRDefault="003D6F98" w:rsidP="00A713B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8243F">
        <w:rPr>
          <w:rFonts w:ascii="Times New Roman" w:hAnsi="Times New Roman"/>
          <w:sz w:val="24"/>
          <w:szCs w:val="24"/>
        </w:rPr>
        <w:t xml:space="preserve">Con un estilo cadencioso y elegante, la autora, nos regala una historia de las que siempre se recuerdan.  Y consigue, desde la primera línea, convertir cada una de sus frases en una espiral envolvente que te lleva una y otra vez a tocar el alma de sus protagonistas, alcanzando un desenlace sorprendente y brillante. </w:t>
      </w:r>
    </w:p>
    <w:p w:rsidR="003D6F98" w:rsidRPr="007374D7" w:rsidRDefault="003D6F98" w:rsidP="007374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amor</w:t>
      </w:r>
      <w:r w:rsidRPr="00E8243F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</w:t>
      </w:r>
      <w:r w:rsidRPr="00E8243F">
        <w:rPr>
          <w:rFonts w:ascii="Times New Roman" w:hAnsi="Times New Roman"/>
          <w:sz w:val="24"/>
          <w:szCs w:val="24"/>
        </w:rPr>
        <w:t xml:space="preserve"> por la fuerza y la verdad del mismo, todos quisiéramos vivir.</w:t>
      </w:r>
    </w:p>
    <w:sectPr w:rsidR="003D6F98" w:rsidRPr="007374D7" w:rsidSect="00693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3B1"/>
    <w:rsid w:val="000E479B"/>
    <w:rsid w:val="003B50E7"/>
    <w:rsid w:val="003D6F98"/>
    <w:rsid w:val="003F4A46"/>
    <w:rsid w:val="00693449"/>
    <w:rsid w:val="006D40B2"/>
    <w:rsid w:val="00701C7B"/>
    <w:rsid w:val="007374D7"/>
    <w:rsid w:val="00A46DC7"/>
    <w:rsid w:val="00A57A9D"/>
    <w:rsid w:val="00A713B1"/>
    <w:rsid w:val="00D903CE"/>
    <w:rsid w:val="00E8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713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196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Reseña</dc:title>
  <dc:subject/>
  <dc:creator>Eli</dc:creator>
  <cp:keywords/>
  <dc:description/>
  <cp:lastModifiedBy>Planeta Sistemas y Operaciones</cp:lastModifiedBy>
  <cp:revision>2</cp:revision>
  <dcterms:created xsi:type="dcterms:W3CDTF">2012-05-07T14:35:00Z</dcterms:created>
  <dcterms:modified xsi:type="dcterms:W3CDTF">2012-05-07T14:35:00Z</dcterms:modified>
</cp:coreProperties>
</file>